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8DC5D" w14:textId="77777777" w:rsidR="005F6A4C" w:rsidRDefault="00576876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The 2012</w:t>
      </w:r>
      <w:r w:rsidR="005F6A4C">
        <w:rPr>
          <w:b/>
          <w:sz w:val="32"/>
        </w:rPr>
        <w:t xml:space="preserve"> Lewisburg Christmas Bird Count</w:t>
      </w:r>
    </w:p>
    <w:p w14:paraId="5C0AAA9C" w14:textId="77777777" w:rsidR="00BD4EDC" w:rsidRDefault="00BD4EDC">
      <w:pPr>
        <w:pStyle w:val="BodyText"/>
        <w:jc w:val="center"/>
        <w:rPr>
          <w:b/>
          <w:sz w:val="32"/>
        </w:rPr>
      </w:pPr>
    </w:p>
    <w:p w14:paraId="203FFFCF" w14:textId="77777777" w:rsidR="005F6A4C" w:rsidRDefault="00BD4EDC">
      <w:pPr>
        <w:pStyle w:val="BodyText"/>
        <w:rPr>
          <w:sz w:val="24"/>
        </w:rPr>
      </w:pPr>
      <w:r>
        <w:rPr>
          <w:sz w:val="24"/>
        </w:rPr>
        <w:drawing>
          <wp:inline distT="0" distB="0" distL="0" distR="0" wp14:anchorId="6A029B00" wp14:editId="01013E93">
            <wp:extent cx="5478145" cy="4233545"/>
            <wp:effectExtent l="0" t="0" r="8255" b="8255"/>
            <wp:docPr id="3" name="Picture 3" descr="Macintosh HD:Users:allenschweinsberg:Desktop:Eastern bluebird -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enschweinsberg:Desktop:Eastern bluebird - 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7992" w14:textId="77777777" w:rsidR="00EB4B37" w:rsidRPr="00BD4EDC" w:rsidRDefault="00607C7E">
      <w:pPr>
        <w:pStyle w:val="BodyTex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D4EDC" w:rsidRPr="00BD4EDC">
        <w:rPr>
          <w:sz w:val="16"/>
          <w:szCs w:val="16"/>
        </w:rPr>
        <w:t>Eastern Bluebird by Matt Levanowitz, photographed on Dale’s Ridge during the count</w:t>
      </w:r>
    </w:p>
    <w:p w14:paraId="4E55B9EB" w14:textId="77777777" w:rsidR="00BD4EDC" w:rsidRDefault="00BD4EDC">
      <w:pPr>
        <w:pStyle w:val="BodyText"/>
        <w:rPr>
          <w:sz w:val="24"/>
        </w:rPr>
      </w:pPr>
    </w:p>
    <w:p w14:paraId="49CA4B15" w14:textId="77777777" w:rsidR="00BD4EDC" w:rsidRDefault="00BD4EDC">
      <w:pPr>
        <w:pStyle w:val="BodyText"/>
        <w:rPr>
          <w:sz w:val="24"/>
        </w:rPr>
      </w:pPr>
    </w:p>
    <w:p w14:paraId="70AF2EE1" w14:textId="150182D8" w:rsidR="00EB4B37" w:rsidRDefault="00EB4B37">
      <w:pPr>
        <w:pStyle w:val="BodyText"/>
        <w:rPr>
          <w:sz w:val="24"/>
        </w:rPr>
      </w:pPr>
      <w:r>
        <w:rPr>
          <w:sz w:val="24"/>
        </w:rPr>
        <w:t xml:space="preserve">I suppose one should expect about half of our Christmas Bird Counts to be “below average.”  Well, </w:t>
      </w:r>
      <w:r w:rsidR="004E0A8C">
        <w:rPr>
          <w:sz w:val="24"/>
        </w:rPr>
        <w:t xml:space="preserve">this year </w:t>
      </w:r>
      <w:r>
        <w:rPr>
          <w:sz w:val="24"/>
        </w:rPr>
        <w:t>we achieved that – in spades!</w:t>
      </w:r>
      <w:r w:rsidR="002170D1">
        <w:rPr>
          <w:sz w:val="24"/>
        </w:rPr>
        <w:t xml:space="preserve">  </w:t>
      </w:r>
      <w:r w:rsidR="004E0A8C">
        <w:rPr>
          <w:sz w:val="24"/>
        </w:rPr>
        <w:t>Our</w:t>
      </w:r>
      <w:r w:rsidR="002170D1">
        <w:rPr>
          <w:sz w:val="24"/>
        </w:rPr>
        <w:t xml:space="preserve"> total of </w:t>
      </w:r>
      <w:r w:rsidR="005368D5">
        <w:rPr>
          <w:sz w:val="24"/>
        </w:rPr>
        <w:t>64</w:t>
      </w:r>
      <w:r w:rsidR="002170D1">
        <w:rPr>
          <w:sz w:val="24"/>
        </w:rPr>
        <w:t xml:space="preserve"> species was </w:t>
      </w:r>
      <w:r w:rsidR="004E0A8C">
        <w:rPr>
          <w:sz w:val="24"/>
        </w:rPr>
        <w:t>the</w:t>
      </w:r>
      <w:r w:rsidR="002170D1">
        <w:rPr>
          <w:sz w:val="24"/>
        </w:rPr>
        <w:t xml:space="preserve"> </w:t>
      </w:r>
      <w:r w:rsidR="004E0A8C">
        <w:rPr>
          <w:sz w:val="24"/>
        </w:rPr>
        <w:t>l</w:t>
      </w:r>
      <w:r w:rsidR="002170D1">
        <w:rPr>
          <w:sz w:val="24"/>
        </w:rPr>
        <w:t xml:space="preserve">owest since </w:t>
      </w:r>
      <w:r w:rsidR="009E6996">
        <w:rPr>
          <w:sz w:val="24"/>
        </w:rPr>
        <w:t>1980 and the 2</w:t>
      </w:r>
      <w:r w:rsidR="009E6996" w:rsidRPr="009E6996">
        <w:rPr>
          <w:sz w:val="24"/>
          <w:vertAlign w:val="superscript"/>
        </w:rPr>
        <w:t>nd</w:t>
      </w:r>
      <w:r w:rsidR="009E6996">
        <w:rPr>
          <w:sz w:val="24"/>
        </w:rPr>
        <w:t xml:space="preserve"> lowest during the “modern era,” which began when Seven Mountains Audubon was formed.</w:t>
      </w:r>
    </w:p>
    <w:p w14:paraId="7605431A" w14:textId="77777777" w:rsidR="009E6996" w:rsidRDefault="009E6996">
      <w:pPr>
        <w:pStyle w:val="BodyText"/>
        <w:rPr>
          <w:sz w:val="24"/>
        </w:rPr>
      </w:pPr>
    </w:p>
    <w:p w14:paraId="0BA66E2B" w14:textId="2CAE7EEF" w:rsidR="00EB4B37" w:rsidRDefault="009E6996">
      <w:pPr>
        <w:pStyle w:val="BodyText"/>
        <w:rPr>
          <w:sz w:val="24"/>
        </w:rPr>
      </w:pPr>
      <w:r>
        <w:rPr>
          <w:sz w:val="24"/>
        </w:rPr>
        <w:t>On a much brighter note, I am confident we set a record for</w:t>
      </w:r>
      <w:r w:rsidR="00524C88">
        <w:rPr>
          <w:sz w:val="24"/>
        </w:rPr>
        <w:t xml:space="preserve"> the number of participants (records are a little fuzzy on this).  There were </w:t>
      </w:r>
      <w:r w:rsidR="00CF0C59">
        <w:rPr>
          <w:sz w:val="24"/>
        </w:rPr>
        <w:t>51</w:t>
      </w:r>
      <w:r>
        <w:rPr>
          <w:sz w:val="24"/>
        </w:rPr>
        <w:t xml:space="preserve"> wonderful friends and outdoor enthusiasts</w:t>
      </w:r>
      <w:r w:rsidR="00524C88">
        <w:rPr>
          <w:sz w:val="24"/>
        </w:rPr>
        <w:t xml:space="preserve"> enjoying the event on Saturday. </w:t>
      </w:r>
      <w:r>
        <w:rPr>
          <w:sz w:val="24"/>
        </w:rPr>
        <w:t xml:space="preserve"> It’s </w:t>
      </w:r>
      <w:r w:rsidR="00524C88">
        <w:rPr>
          <w:sz w:val="24"/>
        </w:rPr>
        <w:t>satisfying</w:t>
      </w:r>
      <w:r>
        <w:rPr>
          <w:sz w:val="24"/>
        </w:rPr>
        <w:t xml:space="preserve"> to know so many folks who share an appreciation for wildlife and this annual tradition.</w:t>
      </w:r>
    </w:p>
    <w:p w14:paraId="0ADD27FD" w14:textId="77777777" w:rsidR="005F6A4C" w:rsidRDefault="005F6A4C">
      <w:pPr>
        <w:pStyle w:val="BodyText"/>
        <w:rPr>
          <w:sz w:val="24"/>
        </w:rPr>
      </w:pPr>
    </w:p>
    <w:p w14:paraId="6153C982" w14:textId="300E9275" w:rsidR="005F6A4C" w:rsidRDefault="005F6A4C">
      <w:pPr>
        <w:pStyle w:val="BodyText"/>
        <w:rPr>
          <w:sz w:val="24"/>
        </w:rPr>
      </w:pPr>
      <w:r>
        <w:rPr>
          <w:sz w:val="24"/>
        </w:rPr>
        <w:t>W</w:t>
      </w:r>
      <w:r w:rsidR="004E0A8C">
        <w:rPr>
          <w:sz w:val="24"/>
        </w:rPr>
        <w:t>ith no shortage of participants, w</w:t>
      </w:r>
      <w:r>
        <w:rPr>
          <w:sz w:val="24"/>
        </w:rPr>
        <w:t>e did manage to set a few high count records.  There were 21 Belted Kingfishers</w:t>
      </w:r>
      <w:r w:rsidR="004E0A8C">
        <w:rPr>
          <w:sz w:val="24"/>
        </w:rPr>
        <w:t xml:space="preserve"> reported</w:t>
      </w:r>
      <w:r>
        <w:rPr>
          <w:sz w:val="24"/>
        </w:rPr>
        <w:t xml:space="preserve">, besting the old mark of 20.  </w:t>
      </w:r>
      <w:r w:rsidR="005368D5">
        <w:rPr>
          <w:sz w:val="24"/>
        </w:rPr>
        <w:t>Sixty</w:t>
      </w:r>
      <w:r w:rsidR="00804FB3">
        <w:rPr>
          <w:sz w:val="24"/>
        </w:rPr>
        <w:t>-two</w:t>
      </w:r>
      <w:r>
        <w:rPr>
          <w:sz w:val="24"/>
        </w:rPr>
        <w:t xml:space="preserve"> Red-bellied Woodpeckers was </w:t>
      </w:r>
      <w:r w:rsidR="00025E8E">
        <w:rPr>
          <w:sz w:val="24"/>
        </w:rPr>
        <w:t>six</w:t>
      </w:r>
      <w:r>
        <w:rPr>
          <w:sz w:val="24"/>
        </w:rPr>
        <w:t xml:space="preserve"> higher than the </w:t>
      </w:r>
      <w:r w:rsidR="004E0A8C">
        <w:rPr>
          <w:sz w:val="24"/>
        </w:rPr>
        <w:t>prior</w:t>
      </w:r>
      <w:r>
        <w:rPr>
          <w:sz w:val="24"/>
        </w:rPr>
        <w:t xml:space="preserve"> record.  </w:t>
      </w:r>
      <w:r w:rsidR="00025E8E">
        <w:rPr>
          <w:sz w:val="24"/>
        </w:rPr>
        <w:t>And 86</w:t>
      </w:r>
      <w:r w:rsidR="00C037AF">
        <w:rPr>
          <w:sz w:val="24"/>
        </w:rPr>
        <w:t xml:space="preserve"> Carolina Wrens </w:t>
      </w:r>
      <w:r w:rsidR="004E0A8C">
        <w:rPr>
          <w:sz w:val="24"/>
        </w:rPr>
        <w:t xml:space="preserve">thoroughly </w:t>
      </w:r>
      <w:r w:rsidR="00C037AF">
        <w:rPr>
          <w:sz w:val="24"/>
        </w:rPr>
        <w:t xml:space="preserve">shattered the </w:t>
      </w:r>
      <w:r w:rsidR="004E0A8C">
        <w:rPr>
          <w:sz w:val="24"/>
        </w:rPr>
        <w:t>previous</w:t>
      </w:r>
      <w:r w:rsidR="00C037AF">
        <w:rPr>
          <w:sz w:val="24"/>
        </w:rPr>
        <w:t xml:space="preserve"> record of 65.  This species thrives when we have a sequence of mild winters only to </w:t>
      </w:r>
      <w:r w:rsidR="004E0A8C">
        <w:rPr>
          <w:sz w:val="24"/>
        </w:rPr>
        <w:t>decline again after</w:t>
      </w:r>
      <w:r w:rsidR="00C037AF">
        <w:rPr>
          <w:sz w:val="24"/>
        </w:rPr>
        <w:t xml:space="preserve"> harsh </w:t>
      </w:r>
      <w:r w:rsidR="004E0A8C">
        <w:rPr>
          <w:sz w:val="24"/>
        </w:rPr>
        <w:t>seasons</w:t>
      </w:r>
      <w:r w:rsidR="00C037AF">
        <w:rPr>
          <w:sz w:val="24"/>
        </w:rPr>
        <w:t>.</w:t>
      </w:r>
    </w:p>
    <w:p w14:paraId="66666DB2" w14:textId="77777777" w:rsidR="00C037AF" w:rsidRDefault="00C037AF">
      <w:pPr>
        <w:pStyle w:val="BodyText"/>
        <w:rPr>
          <w:sz w:val="24"/>
        </w:rPr>
      </w:pPr>
    </w:p>
    <w:p w14:paraId="028B2DF8" w14:textId="20CE4DAD" w:rsidR="00C037AF" w:rsidRDefault="00C037AF">
      <w:pPr>
        <w:pStyle w:val="BodyText"/>
        <w:rPr>
          <w:sz w:val="24"/>
        </w:rPr>
      </w:pPr>
      <w:r>
        <w:rPr>
          <w:sz w:val="24"/>
        </w:rPr>
        <w:lastRenderedPageBreak/>
        <w:t>Nice finds included Bufflehead, Hooded Merganser, Ri</w:t>
      </w:r>
      <w:r w:rsidR="00025E8E">
        <w:rPr>
          <w:sz w:val="24"/>
        </w:rPr>
        <w:t xml:space="preserve">ng-necked Pheasant (yes, that has </w:t>
      </w:r>
      <w:r w:rsidR="004E0A8C">
        <w:rPr>
          <w:sz w:val="24"/>
        </w:rPr>
        <w:t>become</w:t>
      </w:r>
      <w:r>
        <w:rPr>
          <w:sz w:val="24"/>
        </w:rPr>
        <w:t xml:space="preserve"> a “rare” bird), Bald Eagle (even though we now expect them), Barn Owl, </w:t>
      </w:r>
      <w:r w:rsidRPr="00422071">
        <w:rPr>
          <w:b/>
          <w:sz w:val="24"/>
        </w:rPr>
        <w:t>Red-headed Woodpecker</w:t>
      </w:r>
      <w:r>
        <w:rPr>
          <w:sz w:val="24"/>
        </w:rPr>
        <w:t xml:space="preserve">, </w:t>
      </w:r>
      <w:r w:rsidR="00422071" w:rsidRPr="00422071">
        <w:rPr>
          <w:b/>
          <w:sz w:val="24"/>
        </w:rPr>
        <w:t>Red-breasted Nuthatch</w:t>
      </w:r>
      <w:r w:rsidR="00422071">
        <w:rPr>
          <w:sz w:val="24"/>
        </w:rPr>
        <w:t xml:space="preserve">, </w:t>
      </w:r>
      <w:r>
        <w:rPr>
          <w:sz w:val="24"/>
        </w:rPr>
        <w:t xml:space="preserve">Winter Wren, </w:t>
      </w:r>
      <w:r w:rsidR="00AA7D8D" w:rsidRPr="00422071">
        <w:rPr>
          <w:b/>
          <w:sz w:val="24"/>
        </w:rPr>
        <w:t>Field Sparrow</w:t>
      </w:r>
      <w:r w:rsidR="00AA7D8D">
        <w:rPr>
          <w:sz w:val="24"/>
        </w:rPr>
        <w:t xml:space="preserve">, </w:t>
      </w:r>
      <w:r w:rsidRPr="00422071">
        <w:rPr>
          <w:b/>
          <w:sz w:val="24"/>
        </w:rPr>
        <w:t>Savannah Sparrow</w:t>
      </w:r>
      <w:r>
        <w:rPr>
          <w:sz w:val="24"/>
        </w:rPr>
        <w:t>, Red-winged Blackbird, and Common Grackle.</w:t>
      </w:r>
      <w:r w:rsidR="00422071">
        <w:rPr>
          <w:sz w:val="24"/>
        </w:rPr>
        <w:t xml:space="preserve">  The four bold-faced species were </w:t>
      </w:r>
      <w:r w:rsidR="004E0A8C">
        <w:rPr>
          <w:sz w:val="24"/>
        </w:rPr>
        <w:t>absent from</w:t>
      </w:r>
      <w:r w:rsidR="00422071">
        <w:rPr>
          <w:sz w:val="24"/>
        </w:rPr>
        <w:t xml:space="preserve"> last year’s count.</w:t>
      </w:r>
    </w:p>
    <w:p w14:paraId="306F3094" w14:textId="77777777" w:rsidR="003A5F8E" w:rsidRDefault="003A5F8E">
      <w:pPr>
        <w:pStyle w:val="BodyText"/>
        <w:rPr>
          <w:sz w:val="24"/>
        </w:rPr>
      </w:pPr>
    </w:p>
    <w:p w14:paraId="34A75B0F" w14:textId="77777777" w:rsidR="003A5F8E" w:rsidRDefault="003A5F8E">
      <w:pPr>
        <w:pStyle w:val="BodyText"/>
        <w:rPr>
          <w:sz w:val="24"/>
        </w:rPr>
      </w:pPr>
      <w:r>
        <w:rPr>
          <w:sz w:val="24"/>
        </w:rPr>
        <w:t xml:space="preserve">A Red-shouldered Hawk was reported on </w:t>
      </w:r>
      <w:r w:rsidR="00422071">
        <w:rPr>
          <w:sz w:val="24"/>
        </w:rPr>
        <w:t>December</w:t>
      </w:r>
      <w:r>
        <w:rPr>
          <w:sz w:val="24"/>
        </w:rPr>
        <w:t xml:space="preserve"> 13, allowing us to </w:t>
      </w:r>
      <w:r w:rsidR="00422071">
        <w:rPr>
          <w:sz w:val="24"/>
        </w:rPr>
        <w:t>de</w:t>
      </w:r>
      <w:r>
        <w:rPr>
          <w:sz w:val="24"/>
        </w:rPr>
        <w:t>note that species as a “count week” species.</w:t>
      </w:r>
    </w:p>
    <w:p w14:paraId="135D2F42" w14:textId="77777777" w:rsidR="00C037AF" w:rsidRDefault="00C037AF">
      <w:pPr>
        <w:pStyle w:val="BodyText"/>
        <w:rPr>
          <w:sz w:val="24"/>
        </w:rPr>
      </w:pPr>
    </w:p>
    <w:p w14:paraId="78EAC486" w14:textId="77777777" w:rsidR="00C037AF" w:rsidRDefault="003A5F8E">
      <w:pPr>
        <w:pStyle w:val="BodyText"/>
        <w:rPr>
          <w:sz w:val="24"/>
        </w:rPr>
      </w:pPr>
      <w:r>
        <w:rPr>
          <w:sz w:val="24"/>
        </w:rPr>
        <w:t>There were j</w:t>
      </w:r>
      <w:r w:rsidR="00C037AF">
        <w:rPr>
          <w:sz w:val="24"/>
        </w:rPr>
        <w:t>ust three Horned Larks!  How was that possible?  Birds that we missed entirely included Ruffed Grouse, Rough-legged Hawk, Yellow-bellied Sapsucker, Fish Crow, Hermit Thrush, Brown-headed Cowbird, and Pine Siskin.</w:t>
      </w:r>
    </w:p>
    <w:p w14:paraId="618248CE" w14:textId="77777777" w:rsidR="005F6A4C" w:rsidRDefault="005F6A4C">
      <w:pPr>
        <w:pStyle w:val="BodyText"/>
        <w:rPr>
          <w:sz w:val="24"/>
        </w:rPr>
      </w:pPr>
    </w:p>
    <w:p w14:paraId="00F9B1F0" w14:textId="758287FD" w:rsidR="005F6A4C" w:rsidRDefault="00A46ED6">
      <w:pPr>
        <w:pStyle w:val="BodyText"/>
        <w:rPr>
          <w:sz w:val="24"/>
        </w:rPr>
      </w:pPr>
      <w:r>
        <w:rPr>
          <w:sz w:val="24"/>
        </w:rPr>
        <w:t>Our 51</w:t>
      </w:r>
      <w:bookmarkStart w:id="0" w:name="_GoBack"/>
      <w:bookmarkEnd w:id="0"/>
      <w:r w:rsidR="00025E8E">
        <w:rPr>
          <w:sz w:val="24"/>
        </w:rPr>
        <w:t xml:space="preserve"> counters</w:t>
      </w:r>
      <w:r w:rsidR="005F6A4C">
        <w:rPr>
          <w:sz w:val="24"/>
        </w:rPr>
        <w:t xml:space="preserve"> included: Warren Abrahamson, Roger Allison, Owen Anderson, Steve Anderson, George Boone, Roy Fontaine, Warren Frantz, Kerry Givens, Geoff Goodenow, </w:t>
      </w:r>
      <w:r w:rsidR="00EB4B37">
        <w:rPr>
          <w:sz w:val="24"/>
        </w:rPr>
        <w:t xml:space="preserve">Allan &amp; Ann Grundstrom, </w:t>
      </w:r>
      <w:r w:rsidR="005F6A4C">
        <w:rPr>
          <w:sz w:val="24"/>
        </w:rPr>
        <w:t>Bob Guthei</w:t>
      </w:r>
      <w:r w:rsidR="005368D5">
        <w:rPr>
          <w:sz w:val="24"/>
        </w:rPr>
        <w:t xml:space="preserve">nz, Robert Hazard, David Hafer, </w:t>
      </w:r>
      <w:r w:rsidR="00025E8E">
        <w:rPr>
          <w:sz w:val="24"/>
        </w:rPr>
        <w:t xml:space="preserve">Rolf &amp; Annick Helbig, </w:t>
      </w:r>
      <w:r w:rsidR="005368D5">
        <w:rPr>
          <w:sz w:val="24"/>
        </w:rPr>
        <w:t xml:space="preserve">Ben Hoskins, </w:t>
      </w:r>
      <w:r w:rsidR="005F6A4C">
        <w:rPr>
          <w:sz w:val="24"/>
        </w:rPr>
        <w:t xml:space="preserve">Galen &amp; Bonnie Ingram, Kay Cramer, Jill Largent, </w:t>
      </w:r>
      <w:r w:rsidR="00EB4B37">
        <w:rPr>
          <w:sz w:val="24"/>
        </w:rPr>
        <w:t xml:space="preserve">Jim &amp; Diane Lengle, </w:t>
      </w:r>
      <w:r w:rsidR="005F6A4C">
        <w:rPr>
          <w:sz w:val="24"/>
        </w:rPr>
        <w:t>Matt Levanowitz, Alice Marqu</w:t>
      </w:r>
      <w:r w:rsidR="005F6A4C" w:rsidRPr="005368D5">
        <w:rPr>
          <w:sz w:val="24"/>
        </w:rPr>
        <w:t>art, Jen Mattive, Jack</w:t>
      </w:r>
      <w:r w:rsidR="005F6A4C">
        <w:rPr>
          <w:sz w:val="24"/>
        </w:rPr>
        <w:t xml:space="preserve"> McCann, Wayne McDiffett, Larry McGraw, Debby &amp; Paul Meade, </w:t>
      </w:r>
      <w:r w:rsidR="00CF0C59">
        <w:rPr>
          <w:sz w:val="24"/>
        </w:rPr>
        <w:t xml:space="preserve">Than Mitchell, </w:t>
      </w:r>
      <w:r w:rsidR="005F6A4C">
        <w:rPr>
          <w:sz w:val="24"/>
        </w:rPr>
        <w:t xml:space="preserve">Mike Molesevich, Dianne Muchant, Dick Nickelsen, </w:t>
      </w:r>
      <w:r w:rsidR="00EB4B37">
        <w:rPr>
          <w:sz w:val="24"/>
        </w:rPr>
        <w:t xml:space="preserve">Robert Nylund, </w:t>
      </w:r>
      <w:r w:rsidR="005F6A4C">
        <w:rPr>
          <w:sz w:val="24"/>
        </w:rPr>
        <w:t xml:space="preserve">Judy Peeler, Robert Reyda, Allen &amp; Joanne Schweinsberg, Carl Shaffer, Wesley Sigl, Joe </w:t>
      </w:r>
      <w:r w:rsidR="00EB4B37">
        <w:rPr>
          <w:sz w:val="24"/>
        </w:rPr>
        <w:t xml:space="preserve">&amp; Luke </w:t>
      </w:r>
      <w:r w:rsidR="005F6A4C">
        <w:rPr>
          <w:sz w:val="24"/>
        </w:rPr>
        <w:t xml:space="preserve">Southerton, Logan Stenger, Stephanie Thomas, </w:t>
      </w:r>
      <w:r w:rsidR="00EB4B37">
        <w:rPr>
          <w:sz w:val="24"/>
        </w:rPr>
        <w:t xml:space="preserve">John Tonzetich, </w:t>
      </w:r>
      <w:r w:rsidR="005F6A4C">
        <w:rPr>
          <w:sz w:val="24"/>
        </w:rPr>
        <w:t>Don Ulrich, Tom Yannaccone</w:t>
      </w:r>
      <w:r w:rsidR="00EB4B37">
        <w:rPr>
          <w:sz w:val="24"/>
        </w:rPr>
        <w:t>, Jim &amp; Marilyn Zaiser</w:t>
      </w:r>
      <w:r w:rsidR="005F6A4C">
        <w:rPr>
          <w:sz w:val="24"/>
        </w:rPr>
        <w:t>.  Please come back next year!</w:t>
      </w:r>
    </w:p>
    <w:p w14:paraId="062BF5DE" w14:textId="77777777" w:rsidR="005F6A4C" w:rsidRDefault="005F6A4C">
      <w:pPr>
        <w:pStyle w:val="BodyText"/>
        <w:rPr>
          <w:sz w:val="24"/>
        </w:rPr>
      </w:pPr>
    </w:p>
    <w:p w14:paraId="5F840988" w14:textId="77777777" w:rsidR="005F6A4C" w:rsidRDefault="005F6A4C">
      <w:pPr>
        <w:pStyle w:val="BodyText"/>
        <w:rPr>
          <w:sz w:val="24"/>
        </w:rPr>
      </w:pPr>
    </w:p>
    <w:p w14:paraId="676EA178" w14:textId="77777777" w:rsidR="005F6A4C" w:rsidRDefault="005F6A4C">
      <w:pPr>
        <w:pStyle w:val="BodyText"/>
        <w:rPr>
          <w:sz w:val="24"/>
        </w:rPr>
      </w:pPr>
    </w:p>
    <w:p w14:paraId="3413049E" w14:textId="77777777" w:rsidR="002A3217" w:rsidRDefault="002A3217">
      <w:pPr>
        <w:pStyle w:val="BodyText"/>
        <w:rPr>
          <w:sz w:val="24"/>
        </w:rPr>
      </w:pPr>
    </w:p>
    <w:p w14:paraId="58A4E79B" w14:textId="77777777" w:rsidR="002A3217" w:rsidRDefault="002A3217">
      <w:pPr>
        <w:pStyle w:val="BodyText"/>
        <w:rPr>
          <w:sz w:val="24"/>
        </w:rPr>
      </w:pPr>
    </w:p>
    <w:p w14:paraId="495606B7" w14:textId="77777777" w:rsidR="002A3217" w:rsidRDefault="002A3217">
      <w:pPr>
        <w:pStyle w:val="BodyText"/>
        <w:rPr>
          <w:sz w:val="24"/>
        </w:rPr>
      </w:pPr>
    </w:p>
    <w:p w14:paraId="044C796B" w14:textId="77777777" w:rsidR="002A3217" w:rsidRDefault="002A3217">
      <w:pPr>
        <w:pStyle w:val="BodyText"/>
        <w:rPr>
          <w:sz w:val="24"/>
        </w:rPr>
      </w:pPr>
    </w:p>
    <w:p w14:paraId="04DAB6AC" w14:textId="77777777" w:rsidR="002A3217" w:rsidRDefault="002A3217">
      <w:pPr>
        <w:pStyle w:val="BodyText"/>
        <w:rPr>
          <w:sz w:val="24"/>
        </w:rPr>
      </w:pPr>
    </w:p>
    <w:p w14:paraId="559E8BD2" w14:textId="77777777" w:rsidR="002A3217" w:rsidRDefault="002A3217">
      <w:pPr>
        <w:pStyle w:val="BodyText"/>
        <w:rPr>
          <w:sz w:val="24"/>
        </w:rPr>
      </w:pPr>
    </w:p>
    <w:p w14:paraId="3E66DEFE" w14:textId="77777777" w:rsidR="002A3217" w:rsidRDefault="002A3217">
      <w:pPr>
        <w:pStyle w:val="BodyText"/>
        <w:rPr>
          <w:sz w:val="24"/>
        </w:rPr>
      </w:pPr>
    </w:p>
    <w:p w14:paraId="0B8578BD" w14:textId="77777777" w:rsidR="002A3217" w:rsidRDefault="002A3217">
      <w:pPr>
        <w:pStyle w:val="BodyText"/>
        <w:rPr>
          <w:sz w:val="24"/>
        </w:rPr>
      </w:pPr>
    </w:p>
    <w:p w14:paraId="1A75A28F" w14:textId="77777777" w:rsidR="002A3217" w:rsidRDefault="002A3217">
      <w:pPr>
        <w:pStyle w:val="BodyText"/>
        <w:rPr>
          <w:sz w:val="24"/>
        </w:rPr>
      </w:pPr>
    </w:p>
    <w:p w14:paraId="2DEA0EC2" w14:textId="77777777" w:rsidR="002A3217" w:rsidRDefault="002A3217">
      <w:pPr>
        <w:pStyle w:val="BodyText"/>
        <w:rPr>
          <w:sz w:val="24"/>
        </w:rPr>
      </w:pPr>
    </w:p>
    <w:p w14:paraId="0744F4E8" w14:textId="77777777" w:rsidR="002A3217" w:rsidRDefault="002A3217">
      <w:pPr>
        <w:pStyle w:val="BodyText"/>
        <w:rPr>
          <w:sz w:val="24"/>
        </w:rPr>
      </w:pPr>
    </w:p>
    <w:p w14:paraId="7B74263E" w14:textId="77777777" w:rsidR="002A3217" w:rsidRDefault="002A3217">
      <w:pPr>
        <w:pStyle w:val="BodyText"/>
        <w:rPr>
          <w:sz w:val="24"/>
        </w:rPr>
      </w:pPr>
    </w:p>
    <w:p w14:paraId="31EC210B" w14:textId="77777777" w:rsidR="002A3217" w:rsidRDefault="002A3217">
      <w:pPr>
        <w:pStyle w:val="BodyText"/>
        <w:rPr>
          <w:sz w:val="24"/>
        </w:rPr>
      </w:pPr>
    </w:p>
    <w:p w14:paraId="4ABC7B09" w14:textId="77777777" w:rsidR="002A3217" w:rsidRDefault="002A3217">
      <w:pPr>
        <w:pStyle w:val="BodyText"/>
        <w:rPr>
          <w:sz w:val="24"/>
        </w:rPr>
      </w:pPr>
    </w:p>
    <w:p w14:paraId="3BC8F285" w14:textId="77777777" w:rsidR="002A3217" w:rsidRDefault="002A3217">
      <w:pPr>
        <w:pStyle w:val="BodyText"/>
        <w:rPr>
          <w:sz w:val="24"/>
        </w:rPr>
      </w:pPr>
    </w:p>
    <w:p w14:paraId="270CA186" w14:textId="77777777" w:rsidR="002A3217" w:rsidRDefault="002A3217">
      <w:pPr>
        <w:pStyle w:val="BodyText"/>
        <w:rPr>
          <w:sz w:val="24"/>
        </w:rPr>
      </w:pPr>
    </w:p>
    <w:p w14:paraId="2A9D56EA" w14:textId="77777777" w:rsidR="002A3217" w:rsidRDefault="002A3217">
      <w:pPr>
        <w:pStyle w:val="BodyText"/>
        <w:rPr>
          <w:sz w:val="24"/>
        </w:rPr>
      </w:pPr>
    </w:p>
    <w:p w14:paraId="711C228D" w14:textId="77777777" w:rsidR="002A3217" w:rsidRDefault="002A3217">
      <w:pPr>
        <w:pStyle w:val="BodyText"/>
        <w:rPr>
          <w:sz w:val="24"/>
        </w:rPr>
      </w:pPr>
    </w:p>
    <w:p w14:paraId="5F66695E" w14:textId="77777777" w:rsidR="002A3217" w:rsidRDefault="002A3217">
      <w:pPr>
        <w:pStyle w:val="BodyText"/>
        <w:rPr>
          <w:sz w:val="24"/>
        </w:rPr>
      </w:pPr>
    </w:p>
    <w:p w14:paraId="76E51595" w14:textId="77777777" w:rsidR="002A3217" w:rsidRDefault="002A3217">
      <w:pPr>
        <w:pStyle w:val="BodyText"/>
        <w:rPr>
          <w:sz w:val="24"/>
        </w:rPr>
      </w:pPr>
    </w:p>
    <w:p w14:paraId="1A356B3D" w14:textId="77777777" w:rsidR="005F6A4C" w:rsidRDefault="005F6A4C">
      <w:pPr>
        <w:pStyle w:val="BodyText"/>
        <w:rPr>
          <w:sz w:val="24"/>
        </w:rPr>
      </w:pPr>
      <w:r>
        <w:rPr>
          <w:sz w:val="24"/>
        </w:rPr>
        <w:lastRenderedPageBreak/>
        <w:t>Here is the list.</w:t>
      </w:r>
    </w:p>
    <w:p w14:paraId="742FD4C6" w14:textId="77777777" w:rsidR="005F6A4C" w:rsidRDefault="005F6A4C">
      <w:pPr>
        <w:pStyle w:val="BodyText"/>
        <w:rPr>
          <w:rFonts w:ascii="Times New Roman" w:hAnsi="Times New Roman"/>
        </w:rPr>
      </w:pPr>
    </w:p>
    <w:tbl>
      <w:tblPr>
        <w:tblW w:w="5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1"/>
        <w:gridCol w:w="1892"/>
      </w:tblGrid>
      <w:tr w:rsidR="00DF20C7" w:rsidRPr="00F927BD" w14:paraId="19C0232D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C75B" w14:textId="77777777" w:rsidR="005E1DCD" w:rsidRPr="00F927BD" w:rsidRDefault="005E1DCD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Canada Goose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CB3" w14:textId="77777777" w:rsidR="005E1DCD" w:rsidRPr="00F927BD" w:rsidRDefault="005E1DCD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704</w:t>
            </w:r>
          </w:p>
        </w:tc>
      </w:tr>
      <w:tr w:rsidR="00F927BD" w:rsidRPr="00F927BD" w14:paraId="132DA89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825" w14:textId="066DE6D1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Wood Duck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97E" w14:textId="4DB013EA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4</w:t>
            </w:r>
          </w:p>
        </w:tc>
      </w:tr>
      <w:tr w:rsidR="00F927BD" w:rsidRPr="00F927BD" w14:paraId="582C22B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4A0" w14:textId="4198E3BB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Black Duck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69D" w14:textId="48E9AE27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13</w:t>
            </w:r>
          </w:p>
        </w:tc>
      </w:tr>
      <w:tr w:rsidR="00F927BD" w:rsidRPr="00F927BD" w14:paraId="27478BB6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6C7" w14:textId="51C667A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Mallard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7C7" w14:textId="3A3D91A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348</w:t>
            </w:r>
          </w:p>
        </w:tc>
      </w:tr>
      <w:tr w:rsidR="00F927BD" w:rsidRPr="00F927BD" w14:paraId="2448015D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DF2" w14:textId="405CE1A2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Bufflehead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AE71" w14:textId="7450E24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20</w:t>
            </w:r>
          </w:p>
        </w:tc>
      </w:tr>
      <w:tr w:rsidR="00F927BD" w:rsidRPr="00F927BD" w14:paraId="36B351C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5C2" w14:textId="63D8121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Hooded Merganser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1EE" w14:textId="0C2D6F81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4</w:t>
            </w:r>
          </w:p>
        </w:tc>
      </w:tr>
      <w:tr w:rsidR="00F927BD" w:rsidRPr="00F927BD" w14:paraId="2A29B4BE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F18" w14:textId="2566096E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Common Merganser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75C" w14:textId="367E8FCE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54</w:t>
            </w:r>
          </w:p>
        </w:tc>
      </w:tr>
      <w:tr w:rsidR="00F927BD" w:rsidRPr="00F927BD" w14:paraId="0D8F11A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B4B" w14:textId="32FDC3DB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Ring-necked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Pheasant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D8C" w14:textId="2124F669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</w:t>
            </w:r>
          </w:p>
        </w:tc>
      </w:tr>
      <w:tr w:rsidR="00F927BD" w:rsidRPr="00F927BD" w14:paraId="0279E7D1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3AFC" w14:textId="5EE791C5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Wild Turkey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CCD6" w14:textId="711639C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12</w:t>
            </w:r>
          </w:p>
        </w:tc>
      </w:tr>
      <w:tr w:rsidR="00F927BD" w:rsidRPr="00F927BD" w14:paraId="4EC14537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A2A" w14:textId="0DA3418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Great Blue Heron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D6E" w14:textId="347CAF9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12</w:t>
            </w:r>
          </w:p>
        </w:tc>
      </w:tr>
      <w:tr w:rsidR="00F927BD" w:rsidRPr="00F927BD" w14:paraId="4709AD1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7EB" w14:textId="0DCB462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Bald Eagle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384" w14:textId="28A5261B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</w:t>
            </w:r>
          </w:p>
        </w:tc>
      </w:tr>
      <w:tr w:rsidR="00F927BD" w:rsidRPr="00F927BD" w14:paraId="1D41D48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5544" w14:textId="1EAFEAA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Northern Harrier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7B7" w14:textId="0F631FFC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4</w:t>
            </w:r>
          </w:p>
        </w:tc>
      </w:tr>
      <w:tr w:rsidR="00F927BD" w:rsidRPr="00F927BD" w14:paraId="4065DAEC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2E7" w14:textId="5D16D19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Sharp-shinned Hawk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98E" w14:textId="389AC18D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</w:t>
            </w:r>
          </w:p>
        </w:tc>
      </w:tr>
      <w:tr w:rsidR="00F927BD" w:rsidRPr="00F927BD" w14:paraId="64A06E2D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6904" w14:textId="3376E62D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Cooper’s Hawk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F03" w14:textId="1FA0C284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9</w:t>
            </w:r>
          </w:p>
        </w:tc>
      </w:tr>
      <w:tr w:rsidR="00F927BD" w:rsidRPr="00F927BD" w14:paraId="357C44B0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9501" w14:textId="0AC0CD16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i/>
                <w:iCs/>
                <w:noProof w:val="0"/>
                <w:szCs w:val="24"/>
              </w:rPr>
              <w:t>Accipiter sp.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2D57" w14:textId="09CD78ED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</w:t>
            </w:r>
          </w:p>
        </w:tc>
      </w:tr>
      <w:tr w:rsidR="00F927BD" w:rsidRPr="00F927BD" w14:paraId="0593F036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4DB" w14:textId="118DB72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Red-shouldered Hawk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C5B" w14:textId="4F4CD026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(</w:t>
            </w:r>
            <w:proofErr w:type="spellStart"/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cw</w:t>
            </w:r>
            <w:proofErr w:type="spellEnd"/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)</w:t>
            </w:r>
          </w:p>
        </w:tc>
      </w:tr>
      <w:tr w:rsidR="00F927BD" w:rsidRPr="00F927BD" w14:paraId="7B827091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03B" w14:textId="1A006B0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Red-tailed Hawk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C25" w14:textId="783848C4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100</w:t>
            </w:r>
          </w:p>
        </w:tc>
      </w:tr>
      <w:tr w:rsidR="00F927BD" w:rsidRPr="00F927BD" w14:paraId="7B1E70F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13C" w14:textId="2F2FD05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American Kestrel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C78" w14:textId="288FC612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67</w:t>
            </w:r>
          </w:p>
        </w:tc>
      </w:tr>
      <w:tr w:rsidR="00F927BD" w:rsidRPr="00F927BD" w14:paraId="34E3DE39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EC1B" w14:textId="2EE4A48A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Killdeer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DE6" w14:textId="6B256F9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14</w:t>
            </w:r>
          </w:p>
        </w:tc>
      </w:tr>
      <w:tr w:rsidR="00F927BD" w:rsidRPr="00F927BD" w14:paraId="3F693B55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6FE" w14:textId="3C8411F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Wilson's Snipe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3048" w14:textId="2025434B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13</w:t>
            </w:r>
          </w:p>
        </w:tc>
      </w:tr>
      <w:tr w:rsidR="00F927BD" w:rsidRPr="00F927BD" w14:paraId="3E5E3D3D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79B" w14:textId="2E817EF2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Ring-billed Gull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1F7" w14:textId="6415AAE6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312</w:t>
            </w:r>
          </w:p>
        </w:tc>
      </w:tr>
      <w:tr w:rsidR="00F927BD" w:rsidRPr="00F927BD" w14:paraId="3443D5C7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2F4" w14:textId="6CE4E3B2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Herring Gull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3A8" w14:textId="3092D9AE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</w:t>
            </w:r>
          </w:p>
        </w:tc>
      </w:tr>
      <w:tr w:rsidR="00F927BD" w:rsidRPr="00F927BD" w14:paraId="4F71F30E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3A7" w14:textId="32EDE963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Rock Pigeon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B7C5" w14:textId="09B48C9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608</w:t>
            </w:r>
          </w:p>
        </w:tc>
      </w:tr>
      <w:tr w:rsidR="00F927BD" w:rsidRPr="00F927BD" w14:paraId="76D2D257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EE7" w14:textId="4406CFDD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Mourning Dove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68E" w14:textId="2E58C0F4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936</w:t>
            </w:r>
          </w:p>
        </w:tc>
      </w:tr>
      <w:tr w:rsidR="00F927BD" w:rsidRPr="00F927BD" w14:paraId="636218FA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E15" w14:textId="7A68CBE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Barn Owl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6373" w14:textId="185AF91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</w:t>
            </w:r>
          </w:p>
        </w:tc>
      </w:tr>
      <w:tr w:rsidR="00F927BD" w:rsidRPr="00F927BD" w14:paraId="4F5C9C24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5BB" w14:textId="5249AFB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Screech Owl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AE3" w14:textId="6146596D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7</w:t>
            </w:r>
          </w:p>
        </w:tc>
      </w:tr>
      <w:tr w:rsidR="00F927BD" w:rsidRPr="00F927BD" w14:paraId="551C7D29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D93" w14:textId="00800FEA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Great Horned Owl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AD7" w14:textId="34C88F5B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9</w:t>
            </w:r>
          </w:p>
        </w:tc>
      </w:tr>
      <w:tr w:rsidR="00F927BD" w:rsidRPr="00F927BD" w14:paraId="4CBA7C89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2D9" w14:textId="7B328D0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Belted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Kingfisher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D5A" w14:textId="6194370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21</w:t>
            </w:r>
          </w:p>
        </w:tc>
      </w:tr>
      <w:tr w:rsidR="00F927BD" w:rsidRPr="00F927BD" w14:paraId="0F73392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19E" w14:textId="413E414E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Red-headed Woodpecker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8D0" w14:textId="4449B2B0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</w:t>
            </w:r>
          </w:p>
        </w:tc>
      </w:tr>
      <w:tr w:rsidR="00F927BD" w:rsidRPr="00F927BD" w14:paraId="6497C67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E5C9" w14:textId="1D1ED26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Red-bellied Woodpecker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E95" w14:textId="47ED71C9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62</w:t>
            </w:r>
          </w:p>
        </w:tc>
      </w:tr>
      <w:tr w:rsidR="00F927BD" w:rsidRPr="00F927BD" w14:paraId="09CA0E9D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BCC8" w14:textId="17BBDCE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Downy Woodpecker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877" w14:textId="69BC6FF6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103</w:t>
            </w:r>
          </w:p>
        </w:tc>
      </w:tr>
      <w:tr w:rsidR="00F927BD" w:rsidRPr="00F927BD" w14:paraId="49033175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50C" w14:textId="5325AE8D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Hairy Woodpecker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B70D" w14:textId="700AE995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19</w:t>
            </w:r>
          </w:p>
        </w:tc>
      </w:tr>
      <w:tr w:rsidR="00F927BD" w:rsidRPr="00F927BD" w14:paraId="41E5B599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3723" w14:textId="10F1DB2B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Northern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Flicker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731" w14:textId="087EC71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15</w:t>
            </w:r>
          </w:p>
        </w:tc>
      </w:tr>
      <w:tr w:rsidR="00F927BD" w:rsidRPr="00F927BD" w14:paraId="103097BF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7D69" w14:textId="425FCB4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Pileated Woodpecker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BEB" w14:textId="55270670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11</w:t>
            </w:r>
          </w:p>
        </w:tc>
      </w:tr>
      <w:tr w:rsidR="00F927BD" w:rsidRPr="00F927BD" w14:paraId="31C95D53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786" w14:textId="2435C92F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Blue Jay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A73C" w14:textId="7DBF6040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271</w:t>
            </w:r>
          </w:p>
        </w:tc>
      </w:tr>
      <w:tr w:rsidR="00F927BD" w:rsidRPr="00F927BD" w14:paraId="23111BCF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94B" w14:textId="6E6A16B8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American Crow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84E" w14:textId="67E01C74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1137</w:t>
            </w:r>
          </w:p>
        </w:tc>
      </w:tr>
      <w:tr w:rsidR="00F927BD" w:rsidRPr="00F927BD" w14:paraId="43C12183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E13" w14:textId="2D282EE8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Common Raven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D9F" w14:textId="78D62EA9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9</w:t>
            </w:r>
          </w:p>
        </w:tc>
      </w:tr>
      <w:tr w:rsidR="00F927BD" w:rsidRPr="00F927BD" w14:paraId="307AD83D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3A2" w14:textId="7A4886E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Horned Lark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DE9" w14:textId="2205199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</w:t>
            </w:r>
          </w:p>
        </w:tc>
      </w:tr>
      <w:tr w:rsidR="00F927BD" w:rsidRPr="00F927BD" w14:paraId="3BF280E7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8C5" w14:textId="43B4A4A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Black-capped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Chickadee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0AE4" w14:textId="14011A64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333</w:t>
            </w:r>
          </w:p>
        </w:tc>
      </w:tr>
      <w:tr w:rsidR="00F927BD" w:rsidRPr="00F927BD" w14:paraId="78D32EBE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0F9" w14:textId="7BA848FA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Tufted Titmouse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2F3E" w14:textId="07A5CBB9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126</w:t>
            </w:r>
          </w:p>
        </w:tc>
      </w:tr>
      <w:tr w:rsidR="00F927BD" w:rsidRPr="00F927BD" w14:paraId="37EFD0F8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B54" w14:textId="5853C56F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Red-breasted Nuthatch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C8B" w14:textId="03E9049B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13</w:t>
            </w:r>
          </w:p>
        </w:tc>
      </w:tr>
      <w:tr w:rsidR="00F927BD" w:rsidRPr="00F927BD" w14:paraId="310E85EF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9715" w14:textId="5FF84897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White-breasted Nuthatch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411" w14:textId="1C28025A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123</w:t>
            </w:r>
          </w:p>
        </w:tc>
      </w:tr>
      <w:tr w:rsidR="00F927BD" w:rsidRPr="00F927BD" w14:paraId="61316756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FCA" w14:textId="7DC7BB8B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lastRenderedPageBreak/>
              <w:t>Brown Creeper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9351" w14:textId="37F2B9F7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21</w:t>
            </w:r>
          </w:p>
        </w:tc>
      </w:tr>
      <w:tr w:rsidR="00F927BD" w:rsidRPr="00F927BD" w14:paraId="2DBE293E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113" w14:textId="084D92B3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Carolina Wren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FC8" w14:textId="0F8165FC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86</w:t>
            </w:r>
          </w:p>
        </w:tc>
      </w:tr>
      <w:tr w:rsidR="00F927BD" w:rsidRPr="00F927BD" w14:paraId="48C3D94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457" w14:textId="0A94F01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Winter Wren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F20" w14:textId="17BCEC75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3</w:t>
            </w:r>
          </w:p>
        </w:tc>
      </w:tr>
      <w:tr w:rsidR="00F927BD" w:rsidRPr="00F927BD" w14:paraId="5E30B99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4B4" w14:textId="25FF4D26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Golden-crowned Kinglet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6ACB" w14:textId="70DFB884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56</w:t>
            </w:r>
          </w:p>
        </w:tc>
      </w:tr>
      <w:tr w:rsidR="00F927BD" w:rsidRPr="00F927BD" w14:paraId="51860903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829" w14:textId="22449B4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Eastern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Bluebird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35E" w14:textId="3B9533F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129</w:t>
            </w:r>
          </w:p>
        </w:tc>
      </w:tr>
      <w:tr w:rsidR="00F927BD" w:rsidRPr="00F927BD" w14:paraId="40388B20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8536" w14:textId="0E2BF42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Robin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7B3" w14:textId="426C686B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5</w:t>
            </w:r>
          </w:p>
        </w:tc>
      </w:tr>
      <w:tr w:rsidR="00F927BD" w:rsidRPr="00F927BD" w14:paraId="7F2C6E8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2D9" w14:textId="632C18E8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Northern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Mockingbird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005A" w14:textId="603CD407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58</w:t>
            </w:r>
          </w:p>
        </w:tc>
      </w:tr>
      <w:tr w:rsidR="00F927BD" w:rsidRPr="00F927BD" w14:paraId="53FAF4E7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6E0E" w14:textId="24EE53A0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European Starling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09B" w14:textId="4E3C480C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2754</w:t>
            </w:r>
          </w:p>
        </w:tc>
      </w:tr>
      <w:tr w:rsidR="00F927BD" w:rsidRPr="00F927BD" w14:paraId="278D7801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D68" w14:textId="458C896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Cedar Waxwing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BC4" w14:textId="46B9410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21</w:t>
            </w:r>
          </w:p>
        </w:tc>
      </w:tr>
      <w:tr w:rsidR="00F927BD" w:rsidRPr="00F927BD" w14:paraId="33B44B9F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AAC" w14:textId="2EDC2D1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American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Tree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417" w14:textId="3289055B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86</w:t>
            </w:r>
          </w:p>
        </w:tc>
      </w:tr>
      <w:tr w:rsidR="00F927BD" w:rsidRPr="00F927BD" w14:paraId="54F050AE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094" w14:textId="7259EF4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Field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1FD" w14:textId="7E9BCC9C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5</w:t>
            </w:r>
          </w:p>
        </w:tc>
      </w:tr>
      <w:tr w:rsidR="00F927BD" w:rsidRPr="00F927BD" w14:paraId="419F5891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EC7" w14:textId="7F0A7553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Savannah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A6C" w14:textId="7E6F0C48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</w:t>
            </w:r>
          </w:p>
        </w:tc>
      </w:tr>
      <w:tr w:rsidR="00F927BD" w:rsidRPr="00F927BD" w14:paraId="1F3D86F4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212" w14:textId="0D230C1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Song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BB3" w14:textId="6B07E568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73</w:t>
            </w:r>
          </w:p>
        </w:tc>
      </w:tr>
      <w:tr w:rsidR="00F927BD" w:rsidRPr="00F927BD" w14:paraId="47146F4F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B1C" w14:textId="67111018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Swamp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B0D" w14:textId="57C14829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</w:t>
            </w:r>
          </w:p>
        </w:tc>
      </w:tr>
      <w:tr w:rsidR="00F927BD" w:rsidRPr="00F927BD" w14:paraId="3A337FA0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FE84" w14:textId="16788BC5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White-throated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F78" w14:textId="1780DFC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228</w:t>
            </w:r>
          </w:p>
        </w:tc>
      </w:tr>
      <w:tr w:rsidR="00F927BD" w:rsidRPr="00F927BD" w14:paraId="6360613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F94" w14:textId="30A2F4C2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White-crowned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C487" w14:textId="38A890AE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44</w:t>
            </w:r>
          </w:p>
        </w:tc>
      </w:tr>
      <w:tr w:rsidR="00F927BD" w:rsidRPr="00F927BD" w14:paraId="5A2709E9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DBF" w14:textId="1F23A0B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 xml:space="preserve">Dark-eyed </w:t>
            </w:r>
            <w:r w:rsidRPr="00F927BD">
              <w:rPr>
                <w:rFonts w:ascii="Arial" w:eastAsia="Times New Roman" w:hAnsi="Arial" w:cs="Arial"/>
                <w:bCs/>
                <w:noProof w:val="0"/>
                <w:szCs w:val="24"/>
              </w:rPr>
              <w:t>Junco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0EC9" w14:textId="1B9D48BA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663</w:t>
            </w:r>
          </w:p>
        </w:tc>
      </w:tr>
      <w:tr w:rsidR="00F927BD" w:rsidRPr="00F927BD" w14:paraId="69CC95B9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488" w14:textId="57822C85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Northern Cardinal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7E22" w14:textId="768D0D83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204</w:t>
            </w:r>
          </w:p>
        </w:tc>
      </w:tr>
      <w:tr w:rsidR="00F927BD" w:rsidRPr="00F927BD" w14:paraId="0655FF4A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BCF6" w14:textId="36ABC1D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Red-winged Blackbird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2A4" w14:textId="7DDC86A9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</w:t>
            </w:r>
          </w:p>
        </w:tc>
      </w:tr>
      <w:tr w:rsidR="00F927BD" w:rsidRPr="00F927BD" w14:paraId="0B0269B7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6B1D" w14:textId="2EFDDC37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Common Grackle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790" w14:textId="05C71A71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4</w:t>
            </w:r>
          </w:p>
        </w:tc>
      </w:tr>
      <w:tr w:rsidR="00F927BD" w:rsidRPr="00F927BD" w14:paraId="5442EF98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4D4" w14:textId="183C39C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Purple Finch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838" w14:textId="58E4888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4</w:t>
            </w:r>
          </w:p>
        </w:tc>
      </w:tr>
      <w:tr w:rsidR="00F927BD" w:rsidRPr="00F927BD" w14:paraId="3F090A18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D5A" w14:textId="0998033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House Finch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516" w14:textId="7D84154A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190</w:t>
            </w:r>
          </w:p>
        </w:tc>
      </w:tr>
      <w:tr w:rsidR="00F927BD" w:rsidRPr="00F927BD" w14:paraId="092EE178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C38" w14:textId="12F83AD9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American Goldfinch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DC6" w14:textId="1F2023C7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160</w:t>
            </w:r>
          </w:p>
        </w:tc>
      </w:tr>
      <w:tr w:rsidR="00F927BD" w:rsidRPr="00F927BD" w14:paraId="2DADBEE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9D1" w14:textId="54B219F7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  <w:r w:rsidRPr="00F927BD">
              <w:rPr>
                <w:rFonts w:ascii="Arial" w:eastAsia="Times New Roman" w:hAnsi="Arial" w:cs="Arial"/>
                <w:noProof w:val="0"/>
                <w:szCs w:val="24"/>
              </w:rPr>
              <w:t>House Sparrow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617" w14:textId="05F1215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  <w:r w:rsidRPr="00F927BD">
              <w:rPr>
                <w:rFonts w:ascii="Arial" w:eastAsia="Times New Roman" w:hAnsi="Arial" w:cs="Arial"/>
                <w:noProof w:val="0"/>
                <w:sz w:val="20"/>
              </w:rPr>
              <w:t>587</w:t>
            </w:r>
          </w:p>
        </w:tc>
      </w:tr>
      <w:tr w:rsidR="00F927BD" w:rsidRPr="00F927BD" w14:paraId="1306AB5B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F9AF" w14:textId="0E99E772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73D" w14:textId="4150C127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  <w:tr w:rsidR="00F927BD" w:rsidRPr="00F927BD" w14:paraId="156E8AC1" w14:textId="77777777" w:rsidTr="00DF20C7">
        <w:trPr>
          <w:trHeight w:val="1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6FD8" w14:textId="520ECC9C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445" w14:textId="1CCC558A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  <w:tr w:rsidR="00F927BD" w:rsidRPr="00F927BD" w14:paraId="44148061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6DE" w14:textId="10C224A4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ACD" w14:textId="0304598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  <w:tr w:rsidR="00F927BD" w:rsidRPr="00F927BD" w14:paraId="4F174B3A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522" w14:textId="58EC7C58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8C6" w14:textId="036B1B0F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  <w:tr w:rsidR="00F927BD" w:rsidRPr="00F927BD" w14:paraId="7456DAF8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BDB" w14:textId="7AAD480A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DF4" w14:textId="64B1AC41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  <w:tr w:rsidR="00F927BD" w:rsidRPr="00F927BD" w14:paraId="4D4D8905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5A6C" w14:textId="13A9B426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C4AB" w14:textId="73D37E85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  <w:tr w:rsidR="00F927BD" w:rsidRPr="00F927BD" w14:paraId="18655D72" w14:textId="77777777" w:rsidTr="00DF20C7">
        <w:trPr>
          <w:trHeight w:val="29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67CC" w14:textId="313A2897" w:rsidR="00BE404B" w:rsidRPr="00F927BD" w:rsidRDefault="00BE404B" w:rsidP="005E1DCD">
            <w:pPr>
              <w:rPr>
                <w:rFonts w:ascii="Arial" w:eastAsia="Times New Roman" w:hAnsi="Arial" w:cs="Arial"/>
                <w:noProof w:val="0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D4EE" w14:textId="7070C4C8" w:rsidR="00BE404B" w:rsidRPr="00F927BD" w:rsidRDefault="00BE404B" w:rsidP="005E1DCD">
            <w:pPr>
              <w:jc w:val="right"/>
              <w:rPr>
                <w:rFonts w:ascii="Arial" w:eastAsia="Times New Roman" w:hAnsi="Arial" w:cs="Arial"/>
                <w:noProof w:val="0"/>
                <w:sz w:val="20"/>
              </w:rPr>
            </w:pPr>
          </w:p>
        </w:tc>
      </w:tr>
    </w:tbl>
    <w:p w14:paraId="0EA62928" w14:textId="77777777" w:rsidR="005E1DCD" w:rsidRPr="00F927BD" w:rsidRDefault="005E1DCD">
      <w:pPr>
        <w:pStyle w:val="BodyText"/>
        <w:rPr>
          <w:rFonts w:ascii="Times New Roman" w:hAnsi="Times New Roman"/>
        </w:rPr>
      </w:pPr>
    </w:p>
    <w:sectPr w:rsidR="005E1DCD" w:rsidRPr="00F927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4"/>
    <w:rsid w:val="00025E8E"/>
    <w:rsid w:val="00195754"/>
    <w:rsid w:val="002170D1"/>
    <w:rsid w:val="00263654"/>
    <w:rsid w:val="002A3217"/>
    <w:rsid w:val="003A5F8E"/>
    <w:rsid w:val="00422071"/>
    <w:rsid w:val="004E0A8C"/>
    <w:rsid w:val="00524C88"/>
    <w:rsid w:val="005368D5"/>
    <w:rsid w:val="00552F14"/>
    <w:rsid w:val="00576876"/>
    <w:rsid w:val="005E1DCD"/>
    <w:rsid w:val="005F6A4C"/>
    <w:rsid w:val="00607C7E"/>
    <w:rsid w:val="00804FB3"/>
    <w:rsid w:val="00914588"/>
    <w:rsid w:val="009E6996"/>
    <w:rsid w:val="00A46ED6"/>
    <w:rsid w:val="00AA7D8D"/>
    <w:rsid w:val="00AF1896"/>
    <w:rsid w:val="00BD4EDC"/>
    <w:rsid w:val="00BE404B"/>
    <w:rsid w:val="00C037AF"/>
    <w:rsid w:val="00CF0C59"/>
    <w:rsid w:val="00DF20C7"/>
    <w:rsid w:val="00E350FC"/>
    <w:rsid w:val="00E71812"/>
    <w:rsid w:val="00EB4B37"/>
    <w:rsid w:val="00F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14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D1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D1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lenschweinsberg:Library:Application%20Support:Microsoft:Office:User%20Templates:My%20Templates:2012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report.dotx</Template>
  <TotalTime>29</TotalTime>
  <Pages>4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Goose</vt:lpstr>
    </vt:vector>
  </TitlesOfParts>
  <Company>Bucknell University</Company>
  <LinksUpToDate>false</LinksUpToDate>
  <CharactersWithSpaces>3985</CharactersWithSpaces>
  <SharedDoc>false</SharedDoc>
  <HLinks>
    <vt:vector size="12" baseType="variant">
      <vt:variant>
        <vt:i4>3473447</vt:i4>
      </vt:variant>
      <vt:variant>
        <vt:i4>5954</vt:i4>
      </vt:variant>
      <vt:variant>
        <vt:i4>1025</vt:i4>
      </vt:variant>
      <vt:variant>
        <vt:i4>1</vt:i4>
      </vt:variant>
      <vt:variant>
        <vt:lpwstr>:Picture 3.png</vt:lpwstr>
      </vt:variant>
      <vt:variant>
        <vt:lpwstr/>
      </vt:variant>
      <vt:variant>
        <vt:i4>3473440</vt:i4>
      </vt:variant>
      <vt:variant>
        <vt:i4>6122</vt:i4>
      </vt:variant>
      <vt:variant>
        <vt:i4>1026</vt:i4>
      </vt:variant>
      <vt:variant>
        <vt:i4>1</vt:i4>
      </vt:variant>
      <vt:variant>
        <vt:lpwstr>:Picture 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Goose</dc:title>
  <dc:subject/>
  <dc:creator>Allen Schweinsberg</dc:creator>
  <cp:keywords/>
  <cp:lastModifiedBy>Allen Schweinsberg</cp:lastModifiedBy>
  <cp:revision>12</cp:revision>
  <cp:lastPrinted>2012-12-18T18:19:00Z</cp:lastPrinted>
  <dcterms:created xsi:type="dcterms:W3CDTF">2012-12-17T20:30:00Z</dcterms:created>
  <dcterms:modified xsi:type="dcterms:W3CDTF">2012-12-18T18:21:00Z</dcterms:modified>
</cp:coreProperties>
</file>